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7B" w:rsidRDefault="00A57EFD">
      <w:r>
        <w:t xml:space="preserve">       </w:t>
      </w:r>
    </w:p>
    <w:tbl>
      <w:tblPr>
        <w:tblpPr w:leftFromText="180" w:rightFromText="180" w:vertAnchor="text" w:horzAnchor="page" w:tblpX="9713" w:tblpY="-7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8"/>
        <w:gridCol w:w="1530"/>
        <w:gridCol w:w="1602"/>
      </w:tblGrid>
      <w:tr w:rsidR="00801006" w:rsidRPr="00186141" w:rsidTr="00801006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F4567B" w:rsidRPr="00186141" w:rsidRDefault="00F4567B" w:rsidP="001861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67B" w:rsidRPr="00186141" w:rsidRDefault="00F4567B" w:rsidP="00801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Deductions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67B" w:rsidRPr="00186141" w:rsidRDefault="00F4567B" w:rsidP="00801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Year to Date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B" w:rsidRPr="00186141" w:rsidRDefault="00186141" w:rsidP="001861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Federal Tax</w:t>
            </w:r>
          </w:p>
        </w:tc>
        <w:tc>
          <w:tcPr>
            <w:tcW w:w="1530" w:type="dxa"/>
            <w:shd w:val="clear" w:color="auto" w:fill="auto"/>
          </w:tcPr>
          <w:p w:rsidR="00F4567B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F4567B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State Tax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SS Tax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Medicare Tax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Medical Insurance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401(K)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Uniforms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Union Dues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Checking ACH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240A7A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240A7A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57EFD" w:rsidRDefault="00A57EFD"/>
    <w:tbl>
      <w:tblPr>
        <w:tblpPr w:leftFromText="180" w:rightFromText="180" w:vertAnchor="text" w:horzAnchor="page" w:tblpX="673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1440"/>
        <w:gridCol w:w="1440"/>
        <w:gridCol w:w="1440"/>
        <w:gridCol w:w="1440"/>
      </w:tblGrid>
      <w:tr w:rsidR="00801006" w:rsidRPr="00186141" w:rsidTr="00801006">
        <w:tc>
          <w:tcPr>
            <w:tcW w:w="2880" w:type="dxa"/>
            <w:shd w:val="clear" w:color="auto" w:fill="auto"/>
            <w:vAlign w:val="center"/>
          </w:tcPr>
          <w:p w:rsidR="00F4567B" w:rsidRPr="00186141" w:rsidRDefault="00F4567B" w:rsidP="00801006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567B" w:rsidRPr="00186141" w:rsidRDefault="00F4567B" w:rsidP="00801006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567B" w:rsidRPr="00186141" w:rsidRDefault="00F4567B" w:rsidP="00801006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567B" w:rsidRPr="00186141" w:rsidRDefault="00F4567B" w:rsidP="00801006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Earnings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567B" w:rsidRPr="00186141" w:rsidRDefault="00F4567B" w:rsidP="00240A7A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Year to Date</w:t>
            </w:r>
          </w:p>
        </w:tc>
      </w:tr>
      <w:tr w:rsidR="0095570D" w:rsidRPr="00186141" w:rsidTr="00186141">
        <w:tc>
          <w:tcPr>
            <w:tcW w:w="288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Regular Earnings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DE2C51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DE2C51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DE2C51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=PRODUCT(B2,C2)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95570D" w:rsidRPr="00186141" w:rsidTr="00186141">
        <w:tc>
          <w:tcPr>
            <w:tcW w:w="288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Overtime Earnings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DE2C51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=PRODUCT(B3,C3)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95570D" w:rsidRPr="00186141" w:rsidTr="00186141">
        <w:tc>
          <w:tcPr>
            <w:tcW w:w="288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Back Pay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DE2C51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=PRODUCT(B4,C4)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95570D" w:rsidRPr="00186141" w:rsidTr="00186141">
        <w:tc>
          <w:tcPr>
            <w:tcW w:w="288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Holiday Earnings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DE2C51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=PRODUCT(B5,C5)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95570D" w:rsidRPr="00186141" w:rsidTr="00186141">
        <w:tc>
          <w:tcPr>
            <w:tcW w:w="288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Vacation Earnings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DE2C51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=PRODUCT(B6,C6)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8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240A7A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006" w:rsidRPr="00186141" w:rsidTr="00186141">
        <w:tc>
          <w:tcPr>
            <w:tcW w:w="288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240A7A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006" w:rsidRPr="00186141" w:rsidTr="005364D1">
        <w:trPr>
          <w:trHeight w:val="306"/>
        </w:trPr>
        <w:tc>
          <w:tcPr>
            <w:tcW w:w="288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240A7A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EFD" w:rsidRPr="00F4567B" w:rsidRDefault="00A57EFD" w:rsidP="00F4567B">
      <w:pPr>
        <w:jc w:val="center"/>
        <w:rPr>
          <w:rFonts w:ascii="Arial" w:hAnsi="Arial" w:cs="Arial"/>
          <w:sz w:val="24"/>
          <w:szCs w:val="24"/>
        </w:rPr>
      </w:pPr>
    </w:p>
    <w:p w:rsidR="00A57EFD" w:rsidRPr="00A57EFD" w:rsidRDefault="00A57EFD" w:rsidP="00A57EF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2"/>
        <w:gridCol w:w="1584"/>
        <w:gridCol w:w="1584"/>
        <w:gridCol w:w="1584"/>
        <w:gridCol w:w="1584"/>
        <w:gridCol w:w="2160"/>
        <w:gridCol w:w="2304"/>
      </w:tblGrid>
      <w:tr w:rsidR="00FF6B98" w:rsidRPr="00F975B1" w:rsidTr="00F975B1">
        <w:trPr>
          <w:trHeight w:val="792"/>
          <w:jc w:val="center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Earnings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Taxes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Deductions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Net Pay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Deposit Number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Amount of Check</w:t>
            </w:r>
          </w:p>
        </w:tc>
      </w:tr>
      <w:tr w:rsidR="00FF6B98" w:rsidRPr="00F975B1" w:rsidTr="00F975B1">
        <w:trPr>
          <w:trHeight w:val="792"/>
          <w:jc w:val="center"/>
        </w:trPr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B98" w:rsidRPr="00F975B1" w:rsidRDefault="00FF6B98" w:rsidP="00F975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Pay Period</w:t>
            </w:r>
          </w:p>
          <w:p w:rsidR="00FF6B98" w:rsidRPr="00F975B1" w:rsidRDefault="00FF6B98" w:rsidP="00F975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0/00/00 -0/00/00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B98" w:rsidRPr="00F975B1" w:rsidTr="00F975B1">
        <w:trPr>
          <w:trHeight w:val="792"/>
          <w:jc w:val="center"/>
        </w:trPr>
        <w:tc>
          <w:tcPr>
            <w:tcW w:w="2592" w:type="dxa"/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Year to Date</w:t>
            </w:r>
          </w:p>
        </w:tc>
        <w:tc>
          <w:tcPr>
            <w:tcW w:w="1584" w:type="dxa"/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EFD" w:rsidRDefault="00A57EFD" w:rsidP="00A57EFD"/>
    <w:p w:rsidR="00F4567B" w:rsidRPr="00A57EFD" w:rsidRDefault="00A57EFD" w:rsidP="00A57EFD">
      <w:pPr>
        <w:tabs>
          <w:tab w:val="left" w:pos="1940"/>
        </w:tabs>
      </w:pPr>
      <w:r>
        <w:tab/>
      </w:r>
    </w:p>
    <w:p w:rsidR="00A57EFD" w:rsidRPr="00A57EFD" w:rsidRDefault="00A57EFD" w:rsidP="00A57EFD">
      <w:pPr>
        <w:tabs>
          <w:tab w:val="left" w:pos="1940"/>
        </w:tabs>
      </w:pPr>
    </w:p>
    <w:sectPr w:rsidR="00A57EFD" w:rsidRPr="00A57EFD" w:rsidSect="00531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7" w:right="540" w:bottom="187" w:left="18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E0B" w:rsidRDefault="00157E0B" w:rsidP="00A57EFD">
      <w:pPr>
        <w:spacing w:after="0" w:line="240" w:lineRule="auto"/>
      </w:pPr>
      <w:r>
        <w:separator/>
      </w:r>
    </w:p>
  </w:endnote>
  <w:endnote w:type="continuationSeparator" w:id="0">
    <w:p w:rsidR="00157E0B" w:rsidRDefault="00157E0B" w:rsidP="00A5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0C" w:rsidRDefault="006E36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846"/>
      <w:gridCol w:w="1064"/>
    </w:tblGrid>
    <w:tr w:rsidR="006E360C">
      <w:trPr>
        <w:jc w:val="right"/>
      </w:trPr>
      <w:tc>
        <w:tcPr>
          <w:tcW w:w="0" w:type="auto"/>
        </w:tcPr>
        <w:p w:rsidR="006E360C" w:rsidRDefault="006E360C">
          <w:pPr>
            <w:pStyle w:val="Footer"/>
            <w:jc w:val="right"/>
          </w:pPr>
          <w:sdt>
            <w:sdtPr>
              <w:alias w:val="Company"/>
              <w:id w:val="76335071"/>
              <w:placeholder>
                <w:docPart w:val="92F3EDC891D44251B192C86592D67E59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[Type the company name]</w:t>
              </w:r>
            </w:sdtContent>
          </w:sdt>
          <w:r>
            <w:t xml:space="preserve"> | Confidential</w:t>
          </w:r>
        </w:p>
      </w:tc>
      <w:tc>
        <w:tcPr>
          <w:tcW w:w="0" w:type="auto"/>
        </w:tcPr>
        <w:p w:rsidR="006E360C" w:rsidRDefault="006E360C">
          <w:pPr>
            <w:pStyle w:val="Footer"/>
            <w:jc w:val="right"/>
          </w:pPr>
          <w:r>
            <w:pict>
              <v:group id="_x0000_s2050" style="width:39pt;height:37.95pt;flip:x y;mso-position-horizontal-relative:char;mso-position-vertical-relative:line" coordorigin="8754,11945" coordsize="2880,2859">
                <v:rect id="_x0000_s2051" style="position:absolute;left:10194;top:11945;width:1440;height:1440;flip:x;mso-width-relative:margin;v-text-anchor:middle" fillcolor="#4bacc6 [3208]" strokecolor="#f2f2f2 [3041]" strokeweight="3pt">
                  <v:fill opacity=".5"/>
                  <v:shadow type="perspective" color="#205867 [1608]" opacity=".5" offset="1pt" offset2="-1pt"/>
                </v:rect>
                <v:rect id="_x0000_s2052" style="position:absolute;left:10194;top:13364;width:1440;height:1440;flip:x;mso-width-relative:margin;v-text-anchor:middle" fillcolor="#4bacc6 [3208]" strokecolor="#f2f2f2 [3041]" strokeweight="3pt">
                  <v:shadow type="perspective" color="#205867 [1608]" opacity=".5" offset="1pt" offset2="-1pt"/>
                </v:rect>
                <v:rect id="_x0000_s2053" style="position:absolute;left:8754;top:13364;width:1440;height:1440;flip:x;mso-width-relative:margin;v-text-anchor:middle" fillcolor="#4bacc6 [3208]" strokecolor="#f2f2f2 [3041]" strokeweight="3pt">
                  <v:fill opacity=".5"/>
                  <v:shadow type="perspective" color="#205867 [1608]" opacity=".5" offset="1pt" offset2="-1pt"/>
                </v:rect>
                <w10:wrap type="none" anchorx="margin" anchory="page"/>
                <w10:anchorlock/>
              </v:group>
            </w:pict>
          </w:r>
        </w:p>
      </w:tc>
    </w:tr>
  </w:tbl>
  <w:p w:rsidR="006E360C" w:rsidRDefault="006E36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0C" w:rsidRDefault="006E36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E0B" w:rsidRDefault="00157E0B" w:rsidP="00A57EFD">
      <w:pPr>
        <w:spacing w:after="0" w:line="240" w:lineRule="auto"/>
      </w:pPr>
      <w:r>
        <w:separator/>
      </w:r>
    </w:p>
  </w:footnote>
  <w:footnote w:type="continuationSeparator" w:id="0">
    <w:p w:rsidR="00157E0B" w:rsidRDefault="00157E0B" w:rsidP="00A57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0C" w:rsidRDefault="006E36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B0" w:rsidRPr="005949B0" w:rsidRDefault="006E360C" w:rsidP="005949B0">
    <w:pPr>
      <w:pStyle w:val="Header"/>
      <w:jc w:val="center"/>
      <w:rPr>
        <w:sz w:val="24"/>
        <w:szCs w:val="24"/>
      </w:rPr>
    </w:pPr>
    <w:r w:rsidRPr="005949B0">
      <w:rPr>
        <w:noProof/>
        <w:sz w:val="24"/>
        <w:szCs w:val="24"/>
        <w:lang w:eastAsia="zh-TW"/>
      </w:rPr>
      <w:pict>
        <v:group id="_x0000_s2054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6519;top:1258;width:4303;height:10040;flip:x" o:connectortype="straight" strokecolor="#a7bfde [1620]">
            <o:lock v:ext="edit" aspectratio="t"/>
          </v:shape>
          <v:group id="_x0000_s2056" style="position:absolute;left:5531;top:9226;width:5291;height:5845" coordorigin="5531,9226" coordsize="5291,5845">
            <o:lock v:ext="edit" aspectratio="t"/>
            <v:shape id="_x0000_s2057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8" style="position:absolute;left:6117;top:10212;width:4526;height:4258;rotation:41366637fd;flip:y" fillcolor="#d3dfee [820]" stroked="f" strokecolor="#a7bfde [1620]">
              <o:lock v:ext="edit" aspectratio="t"/>
            </v:oval>
            <v:oval id="_x0000_s2059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59"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alias w:val="Date"/>
                      <w:id w:val="16489219"/>
                      <w:placeholder>
                        <w:docPart w:val="5F298727C04D496883699899C4855F73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. d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6E360C" w:rsidRPr="006E360C" w:rsidRDefault="006E360C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6E360C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Your Logo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r w:rsidR="005949B0" w:rsidRPr="005949B0">
      <w:rPr>
        <w:sz w:val="24"/>
        <w:szCs w:val="24"/>
      </w:rPr>
      <w:t>[Business Name]</w:t>
    </w:r>
    <w:r w:rsidR="005949B0" w:rsidRPr="005949B0">
      <w:rPr>
        <w:sz w:val="24"/>
        <w:szCs w:val="24"/>
      </w:rPr>
      <w:tab/>
    </w:r>
    <w:r w:rsidR="005949B0" w:rsidRPr="005949B0">
      <w:rPr>
        <w:sz w:val="24"/>
        <w:szCs w:val="24"/>
      </w:rPr>
      <w:tab/>
      <w:t>[Employee Name]</w:t>
    </w:r>
  </w:p>
  <w:p w:rsidR="005949B0" w:rsidRPr="005949B0" w:rsidRDefault="005949B0" w:rsidP="005949B0">
    <w:pPr>
      <w:pStyle w:val="Header"/>
      <w:jc w:val="center"/>
      <w:rPr>
        <w:sz w:val="24"/>
        <w:szCs w:val="24"/>
      </w:rPr>
    </w:pPr>
    <w:r w:rsidRPr="005949B0">
      <w:rPr>
        <w:sz w:val="24"/>
        <w:szCs w:val="24"/>
      </w:rPr>
      <w:t>[DBA]</w:t>
    </w:r>
    <w:r w:rsidRPr="005949B0">
      <w:rPr>
        <w:sz w:val="24"/>
        <w:szCs w:val="24"/>
      </w:rPr>
      <w:tab/>
    </w:r>
    <w:r w:rsidRPr="005949B0">
      <w:rPr>
        <w:sz w:val="24"/>
        <w:szCs w:val="24"/>
      </w:rPr>
      <w:tab/>
      <w:t>[Employee ID Number]</w:t>
    </w:r>
  </w:p>
  <w:p w:rsidR="005949B0" w:rsidRPr="005949B0" w:rsidRDefault="005949B0" w:rsidP="005949B0">
    <w:pPr>
      <w:pStyle w:val="Header"/>
      <w:jc w:val="center"/>
      <w:rPr>
        <w:sz w:val="24"/>
        <w:szCs w:val="24"/>
      </w:rPr>
    </w:pPr>
    <w:r w:rsidRPr="005949B0">
      <w:rPr>
        <w:sz w:val="24"/>
        <w:szCs w:val="24"/>
      </w:rPr>
      <w:t>[Business Address]</w:t>
    </w:r>
    <w:r w:rsidRPr="005949B0">
      <w:rPr>
        <w:sz w:val="24"/>
        <w:szCs w:val="24"/>
      </w:rPr>
      <w:tab/>
    </w:r>
    <w:r w:rsidRPr="005949B0">
      <w:rPr>
        <w:sz w:val="24"/>
        <w:szCs w:val="24"/>
      </w:rPr>
      <w:tab/>
      <w:t>[Employee Address]</w:t>
    </w:r>
  </w:p>
  <w:p w:rsidR="006E360C" w:rsidRPr="005949B0" w:rsidRDefault="005949B0" w:rsidP="005949B0">
    <w:pPr>
      <w:pStyle w:val="Header"/>
      <w:jc w:val="center"/>
      <w:rPr>
        <w:sz w:val="24"/>
        <w:szCs w:val="24"/>
      </w:rPr>
    </w:pPr>
    <w:r w:rsidRPr="005949B0">
      <w:rPr>
        <w:sz w:val="24"/>
        <w:szCs w:val="24"/>
      </w:rPr>
      <w:t>[Business City/State/Zip]</w:t>
    </w:r>
    <w:r w:rsidRPr="005949B0">
      <w:rPr>
        <w:sz w:val="24"/>
        <w:szCs w:val="24"/>
      </w:rPr>
      <w:tab/>
    </w:r>
    <w:r w:rsidRPr="005949B0">
      <w:rPr>
        <w:sz w:val="24"/>
        <w:szCs w:val="24"/>
      </w:rPr>
      <w:tab/>
      <w:t>[Employee City/State/Zip]</w:t>
    </w:r>
  </w:p>
  <w:p w:rsidR="00A57EFD" w:rsidRPr="00A57EFD" w:rsidRDefault="00A57EFD" w:rsidP="0053100E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0C" w:rsidRDefault="006E36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949B0"/>
    <w:rsid w:val="00157E0B"/>
    <w:rsid w:val="00186141"/>
    <w:rsid w:val="001A759A"/>
    <w:rsid w:val="00240A7A"/>
    <w:rsid w:val="0053100E"/>
    <w:rsid w:val="005312EE"/>
    <w:rsid w:val="005364D1"/>
    <w:rsid w:val="00542B8A"/>
    <w:rsid w:val="005949B0"/>
    <w:rsid w:val="006E360C"/>
    <w:rsid w:val="007648BE"/>
    <w:rsid w:val="00801006"/>
    <w:rsid w:val="0086407B"/>
    <w:rsid w:val="0095570D"/>
    <w:rsid w:val="00A57EFD"/>
    <w:rsid w:val="00DE2C51"/>
    <w:rsid w:val="00F4567B"/>
    <w:rsid w:val="00F975B1"/>
    <w:rsid w:val="00FF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  <w:pPr>
      <w:spacing w:after="200" w:line="276" w:lineRule="auto"/>
    </w:pPr>
    <w:rPr>
      <w:sz w:val="22"/>
      <w:szCs w:val="22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FD"/>
  </w:style>
  <w:style w:type="paragraph" w:styleId="Footer">
    <w:name w:val="footer"/>
    <w:basedOn w:val="Normal"/>
    <w:link w:val="FooterChar"/>
    <w:uiPriority w:val="99"/>
    <w:unhideWhenUsed/>
    <w:rsid w:val="00A5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FD"/>
  </w:style>
  <w:style w:type="table" w:styleId="TableGrid">
    <w:name w:val="Table Grid"/>
    <w:basedOn w:val="TableNormal"/>
    <w:uiPriority w:val="59"/>
    <w:rsid w:val="00F4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9088CE_pay-stu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F3EDC891D44251B192C86592D6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67020-05D3-484D-A6C1-CF17ABF4C7A5}"/>
      </w:docPartPr>
      <w:docPartBody>
        <w:p w:rsidR="00000000" w:rsidRDefault="00784060" w:rsidP="00784060">
          <w:pPr>
            <w:pStyle w:val="92F3EDC891D44251B192C86592D67E59"/>
          </w:pPr>
          <w:r>
            <w:t>[Type the company name]</w:t>
          </w:r>
        </w:p>
      </w:docPartBody>
    </w:docPart>
    <w:docPart>
      <w:docPartPr>
        <w:name w:val="5F298727C04D496883699899C4855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624F7-857F-46C2-8517-5AE016A0763C}"/>
      </w:docPartPr>
      <w:docPartBody>
        <w:p w:rsidR="00000000" w:rsidRDefault="00784060" w:rsidP="00784060">
          <w:pPr>
            <w:pStyle w:val="5F298727C04D496883699899C4855F73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784060"/>
    <w:rsid w:val="00784060"/>
    <w:rsid w:val="00BD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F3EDC891D44251B192C86592D67E59">
    <w:name w:val="92F3EDC891D44251B192C86592D67E59"/>
    <w:rsid w:val="00784060"/>
  </w:style>
  <w:style w:type="paragraph" w:customStyle="1" w:styleId="392398C79DEE49208CC7652802521471">
    <w:name w:val="392398C79DEE49208CC7652802521471"/>
    <w:rsid w:val="00784060"/>
  </w:style>
  <w:style w:type="paragraph" w:customStyle="1" w:styleId="E749816433924C7DA81E36531A9CD0BA">
    <w:name w:val="E749816433924C7DA81E36531A9CD0BA"/>
    <w:rsid w:val="00784060"/>
  </w:style>
  <w:style w:type="paragraph" w:customStyle="1" w:styleId="B2C05C3DB78B4816AECE591869337350">
    <w:name w:val="B2C05C3DB78B4816AECE591869337350"/>
    <w:rsid w:val="00784060"/>
  </w:style>
  <w:style w:type="paragraph" w:customStyle="1" w:styleId="33D375ADEB3B4681ADB4533F05001871">
    <w:name w:val="33D375ADEB3B4681ADB4533F05001871"/>
    <w:rsid w:val="00784060"/>
  </w:style>
  <w:style w:type="paragraph" w:customStyle="1" w:styleId="929BF908E6B448A28F6E29A44A9B7724">
    <w:name w:val="929BF908E6B448A28F6E29A44A9B7724"/>
    <w:rsid w:val="00784060"/>
  </w:style>
  <w:style w:type="paragraph" w:customStyle="1" w:styleId="5F298727C04D496883699899C4855F73">
    <w:name w:val="5F298727C04D496883699899C4855F73"/>
    <w:rsid w:val="007840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Your Logo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FFB0E0-253D-4096-8B5E-0534270A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9088CE_pay-stub</Template>
  <TotalTime>7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[Employee City/State/Zip]</dc:title>
  <dc:creator>NOTEBOOK</dc:creator>
  <cp:lastModifiedBy>NOTEBOOK</cp:lastModifiedBy>
  <cp:revision>2</cp:revision>
  <dcterms:created xsi:type="dcterms:W3CDTF">2012-05-16T16:25:00Z</dcterms:created>
  <dcterms:modified xsi:type="dcterms:W3CDTF">2012-05-16T16:32:00Z</dcterms:modified>
</cp:coreProperties>
</file>